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D8E00" w14:textId="1F64654E" w:rsidR="000B7C89" w:rsidRPr="007A3688" w:rsidRDefault="008870AF" w:rsidP="00C40F38">
      <w:pPr>
        <w:ind w:left="1985"/>
        <w:rPr>
          <w:rFonts w:ascii="Verdana" w:hAnsi="Verdana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17F6A08A">
        <w:rPr>
          <w:rFonts w:ascii="Verdana" w:hAnsi="Verdana"/>
          <w:color w:val="808080" w:themeColor="background1" w:themeShade="80"/>
          <w:sz w:val="32"/>
          <w:szCs w:val="32"/>
        </w:rPr>
        <w:t>Datum</w:t>
      </w:r>
      <w:r w:rsidR="00A200F0" w:rsidRPr="17F6A08A">
        <w:rPr>
          <w:rFonts w:ascii="Verdana" w:hAnsi="Verdana"/>
          <w:color w:val="808080" w:themeColor="background1" w:themeShade="80"/>
          <w:sz w:val="32"/>
          <w:szCs w:val="32"/>
        </w:rPr>
        <w:t xml:space="preserve">: </w:t>
      </w:r>
      <w:r w:rsidR="000F7F90">
        <w:rPr>
          <w:rFonts w:ascii="Verdana" w:hAnsi="Verdana"/>
          <w:color w:val="808080" w:themeColor="background1" w:themeShade="80"/>
          <w:sz w:val="32"/>
          <w:szCs w:val="32"/>
        </w:rPr>
        <w:br/>
        <w:t>24 juni, 17 september &amp; 15 december 2020</w:t>
      </w:r>
    </w:p>
    <w:p w14:paraId="5470CC78" w14:textId="243C930F" w:rsidR="00D736F7" w:rsidRPr="007A3688" w:rsidRDefault="000F7F90" w:rsidP="00603D9F">
      <w:pPr>
        <w:ind w:left="1985"/>
        <w:rPr>
          <w:rFonts w:ascii="Verdana" w:hAnsi="Verdana"/>
          <w:color w:val="808080" w:themeColor="background1" w:themeShade="80"/>
          <w:sz w:val="32"/>
          <w:szCs w:val="32"/>
        </w:rPr>
      </w:pPr>
      <w:r>
        <w:rPr>
          <w:rFonts w:ascii="Verdana" w:hAnsi="Verdana"/>
          <w:color w:val="808080" w:themeColor="background1" w:themeShade="80"/>
          <w:sz w:val="32"/>
          <w:szCs w:val="32"/>
        </w:rPr>
        <w:t>Huisartsen, p</w:t>
      </w:r>
      <w:r w:rsidR="00AA013E" w:rsidRPr="17F6A08A">
        <w:rPr>
          <w:rFonts w:ascii="Verdana" w:hAnsi="Verdana"/>
          <w:color w:val="808080" w:themeColor="background1" w:themeShade="80"/>
          <w:sz w:val="32"/>
          <w:szCs w:val="32"/>
        </w:rPr>
        <w:t>raktijkondersteuners</w:t>
      </w:r>
      <w:r w:rsidR="6076841D" w:rsidRPr="17F6A08A">
        <w:rPr>
          <w:rFonts w:ascii="Verdana" w:hAnsi="Verdana"/>
          <w:color w:val="808080" w:themeColor="background1" w:themeShade="80"/>
          <w:sz w:val="32"/>
          <w:szCs w:val="32"/>
        </w:rPr>
        <w:t xml:space="preserve"> en</w:t>
      </w:r>
      <w:r w:rsidR="00BC21A3" w:rsidRPr="17F6A08A">
        <w:rPr>
          <w:rFonts w:ascii="Verdana" w:hAnsi="Verdana"/>
          <w:color w:val="808080" w:themeColor="background1" w:themeShade="80"/>
          <w:sz w:val="32"/>
          <w:szCs w:val="32"/>
        </w:rPr>
        <w:t xml:space="preserve"> </w:t>
      </w:r>
      <w:r>
        <w:rPr>
          <w:rFonts w:ascii="Verdana" w:hAnsi="Verdana"/>
          <w:color w:val="808080" w:themeColor="background1" w:themeShade="80"/>
          <w:sz w:val="32"/>
          <w:szCs w:val="32"/>
        </w:rPr>
        <w:t>v</w:t>
      </w:r>
      <w:r w:rsidR="00AA013E" w:rsidRPr="17F6A08A">
        <w:rPr>
          <w:rFonts w:ascii="Verdana" w:hAnsi="Verdana"/>
          <w:color w:val="808080" w:themeColor="background1" w:themeShade="80"/>
          <w:sz w:val="32"/>
          <w:szCs w:val="32"/>
        </w:rPr>
        <w:t xml:space="preserve">erpleegkundig </w:t>
      </w:r>
      <w:r>
        <w:rPr>
          <w:rFonts w:ascii="Verdana" w:hAnsi="Verdana"/>
          <w:color w:val="808080" w:themeColor="background1" w:themeShade="80"/>
          <w:sz w:val="32"/>
          <w:szCs w:val="32"/>
        </w:rPr>
        <w:t>s</w:t>
      </w:r>
      <w:r w:rsidR="00015C87" w:rsidRPr="17F6A08A">
        <w:rPr>
          <w:rFonts w:ascii="Verdana" w:hAnsi="Verdana"/>
          <w:color w:val="808080" w:themeColor="background1" w:themeShade="80"/>
          <w:sz w:val="32"/>
          <w:szCs w:val="32"/>
        </w:rPr>
        <w:t>pecialisten</w:t>
      </w:r>
      <w:r w:rsidR="00AA013E" w:rsidRPr="17F6A08A">
        <w:rPr>
          <w:rFonts w:ascii="Verdana" w:hAnsi="Verdana"/>
          <w:color w:val="808080" w:themeColor="background1" w:themeShade="80"/>
          <w:sz w:val="32"/>
          <w:szCs w:val="32"/>
        </w:rPr>
        <w:t xml:space="preserve"> Ouderenzorg </w:t>
      </w:r>
    </w:p>
    <w:p w14:paraId="17314C45" w14:textId="77777777" w:rsidR="005A0D8F" w:rsidRPr="00CD1F91" w:rsidRDefault="005A0D8F" w:rsidP="005A0D8F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raster"/>
        <w:tblW w:w="10206" w:type="dxa"/>
        <w:tblInd w:w="-45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D736F7" w:rsidRPr="00B16D0E" w14:paraId="2916420C" w14:textId="77777777" w:rsidTr="20AD1B12">
        <w:trPr>
          <w:trHeight w:val="326"/>
        </w:trPr>
        <w:tc>
          <w:tcPr>
            <w:tcW w:w="2410" w:type="dxa"/>
          </w:tcPr>
          <w:p w14:paraId="0660F6E8" w14:textId="77777777" w:rsidR="00D736F7" w:rsidRPr="00B16D0E" w:rsidRDefault="00D736F7" w:rsidP="00A85F6E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B16D0E">
              <w:rPr>
                <w:rFonts w:ascii="Verdana" w:hAnsi="Verdana"/>
                <w:b/>
                <w:sz w:val="20"/>
                <w:szCs w:val="20"/>
              </w:rPr>
              <w:t xml:space="preserve">DATUM: </w:t>
            </w:r>
          </w:p>
        </w:tc>
        <w:tc>
          <w:tcPr>
            <w:tcW w:w="7796" w:type="dxa"/>
          </w:tcPr>
          <w:p w14:paraId="4115577A" w14:textId="77777777" w:rsidR="0087322A" w:rsidRDefault="26387821" w:rsidP="17F6A08A">
            <w:pPr>
              <w:pStyle w:val="Lijstalinea"/>
              <w:spacing w:line="259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17F6A08A">
              <w:rPr>
                <w:rFonts w:ascii="Verdana" w:hAnsi="Verdana"/>
                <w:sz w:val="20"/>
                <w:szCs w:val="20"/>
              </w:rPr>
              <w:t>Woensdag 24 juni 2020</w:t>
            </w:r>
          </w:p>
          <w:p w14:paraId="3F77341A" w14:textId="77777777" w:rsidR="008A1201" w:rsidRDefault="008A1201" w:rsidP="17F6A08A">
            <w:pPr>
              <w:pStyle w:val="Lijstalinea"/>
              <w:spacing w:line="259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Donderdag 17 september 2020</w:t>
            </w:r>
          </w:p>
          <w:p w14:paraId="50ECD78E" w14:textId="09CD7C46" w:rsidR="008A1201" w:rsidRPr="000F7F90" w:rsidRDefault="008A1201" w:rsidP="17F6A08A">
            <w:pPr>
              <w:pStyle w:val="Lijstalinea"/>
              <w:spacing w:line="259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0F7F90">
              <w:rPr>
                <w:rFonts w:ascii="Verdana" w:hAnsi="Verdana"/>
                <w:sz w:val="20"/>
                <w:szCs w:val="20"/>
              </w:rPr>
              <w:t>Dinsdag 15 december 2020</w:t>
            </w:r>
          </w:p>
        </w:tc>
      </w:tr>
      <w:tr w:rsidR="005A0D8F" w:rsidRPr="00B16D0E" w14:paraId="3081EB96" w14:textId="77777777" w:rsidTr="20AD1B12">
        <w:trPr>
          <w:trHeight w:val="326"/>
        </w:trPr>
        <w:tc>
          <w:tcPr>
            <w:tcW w:w="2410" w:type="dxa"/>
          </w:tcPr>
          <w:p w14:paraId="5FA14963" w14:textId="7FCC8255" w:rsidR="005A0D8F" w:rsidRPr="00B16D0E" w:rsidRDefault="0058168B" w:rsidP="00A85F6E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TIJD:</w:t>
            </w:r>
          </w:p>
        </w:tc>
        <w:tc>
          <w:tcPr>
            <w:tcW w:w="7796" w:type="dxa"/>
          </w:tcPr>
          <w:p w14:paraId="4D534475" w14:textId="01933515" w:rsidR="005A0D8F" w:rsidRDefault="008A1201" w:rsidP="005A0D8F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24 juni 2020; </w:t>
            </w:r>
            <w:r w:rsidR="000F7F90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296B95" w:rsidRPr="7BA8DE83">
              <w:rPr>
                <w:rFonts w:ascii="Verdana" w:hAnsi="Verdana"/>
                <w:sz w:val="20"/>
                <w:szCs w:val="20"/>
              </w:rPr>
              <w:t>1</w:t>
            </w:r>
            <w:r w:rsidR="40BDA896" w:rsidRPr="7BA8DE83">
              <w:rPr>
                <w:rFonts w:ascii="Verdana" w:hAnsi="Verdana"/>
                <w:sz w:val="20"/>
                <w:szCs w:val="20"/>
              </w:rPr>
              <w:t>9.0</w:t>
            </w:r>
            <w:r w:rsidR="000F7F90">
              <w:rPr>
                <w:rFonts w:ascii="Verdana" w:hAnsi="Verdana"/>
                <w:sz w:val="20"/>
                <w:szCs w:val="20"/>
              </w:rPr>
              <w:t>0</w:t>
            </w:r>
            <w:r w:rsidR="40BDA896" w:rsidRPr="7BA8DE83">
              <w:rPr>
                <w:rFonts w:ascii="Verdana" w:hAnsi="Verdana"/>
                <w:sz w:val="20"/>
                <w:szCs w:val="20"/>
              </w:rPr>
              <w:t xml:space="preserve">-20.30 </w:t>
            </w:r>
            <w:r>
              <w:rPr>
                <w:rFonts w:ascii="Verdana" w:hAnsi="Verdana"/>
                <w:sz w:val="20"/>
                <w:szCs w:val="20"/>
              </w:rPr>
              <w:t>uur (online)</w:t>
            </w:r>
          </w:p>
          <w:p w14:paraId="5517E8B2" w14:textId="5A11E079" w:rsidR="008A1201" w:rsidRDefault="008A1201" w:rsidP="005A0D8F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17 september 2020; </w:t>
            </w:r>
            <w:r w:rsidR="000F7F90">
              <w:rPr>
                <w:rFonts w:ascii="Verdana" w:hAnsi="Verdana"/>
                <w:sz w:val="20"/>
                <w:szCs w:val="20"/>
              </w:rPr>
              <w:t xml:space="preserve">18:30-20:00 uur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="000F7F90">
              <w:rPr>
                <w:rFonts w:ascii="Verdana" w:hAnsi="Verdana"/>
                <w:sz w:val="20"/>
                <w:szCs w:val="20"/>
              </w:rPr>
              <w:t>v.z.m.</w:t>
            </w:r>
            <w:r>
              <w:rPr>
                <w:rFonts w:ascii="Verdana" w:hAnsi="Verdana"/>
                <w:sz w:val="20"/>
                <w:szCs w:val="20"/>
              </w:rPr>
              <w:t xml:space="preserve"> bijeenkomst anders online)</w:t>
            </w:r>
          </w:p>
          <w:p w14:paraId="498939F9" w14:textId="076806DA" w:rsidR="0087322A" w:rsidRPr="007A3688" w:rsidRDefault="008A1201" w:rsidP="002126AA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15 december 2020; </w:t>
            </w:r>
            <w:r w:rsidR="000F7F90">
              <w:rPr>
                <w:rFonts w:ascii="Verdana" w:hAnsi="Verdana"/>
                <w:sz w:val="20"/>
                <w:szCs w:val="20"/>
              </w:rPr>
              <w:t xml:space="preserve"> 18:30-20:00 uur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="000F7F90">
              <w:rPr>
                <w:rFonts w:ascii="Verdana" w:hAnsi="Verdana"/>
                <w:sz w:val="20"/>
                <w:szCs w:val="20"/>
              </w:rPr>
              <w:t>v.z.m.</w:t>
            </w:r>
            <w:r>
              <w:rPr>
                <w:rFonts w:ascii="Verdana" w:hAnsi="Verdana"/>
                <w:sz w:val="20"/>
                <w:szCs w:val="20"/>
              </w:rPr>
              <w:t xml:space="preserve"> bijeenkomst anders online)</w:t>
            </w:r>
          </w:p>
        </w:tc>
      </w:tr>
      <w:tr w:rsidR="005A0D8F" w:rsidRPr="00B16D0E" w14:paraId="7AB81BEA" w14:textId="77777777" w:rsidTr="20AD1B12">
        <w:trPr>
          <w:trHeight w:val="326"/>
        </w:trPr>
        <w:tc>
          <w:tcPr>
            <w:tcW w:w="2410" w:type="dxa"/>
          </w:tcPr>
          <w:p w14:paraId="4B8AC033" w14:textId="263E5E24" w:rsidR="005A0D8F" w:rsidRPr="00B16D0E" w:rsidRDefault="0058168B" w:rsidP="00A85F6E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LOCATIE:</w:t>
            </w:r>
          </w:p>
        </w:tc>
        <w:tc>
          <w:tcPr>
            <w:tcW w:w="7796" w:type="dxa"/>
          </w:tcPr>
          <w:p w14:paraId="205EB0BE" w14:textId="77777777" w:rsidR="0087322A" w:rsidRDefault="000F7F90" w:rsidP="002126AA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24 juni 2020; </w:t>
            </w:r>
            <w:r w:rsidR="69B890C4" w:rsidRPr="7BA8DE83">
              <w:rPr>
                <w:rFonts w:ascii="Verdana" w:hAnsi="Verdana"/>
                <w:sz w:val="20"/>
                <w:szCs w:val="20"/>
              </w:rPr>
              <w:t>Webinar (link volgt)</w:t>
            </w:r>
          </w:p>
          <w:p w14:paraId="5B5484E9" w14:textId="04EE13CE" w:rsidR="000F7F90" w:rsidRDefault="000F7F90" w:rsidP="002126AA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17 september 2020 &amp; 15 december 2020 </w:t>
            </w:r>
            <w:r>
              <w:rPr>
                <w:rFonts w:ascii="Verdana" w:hAnsi="Verdana"/>
                <w:sz w:val="20"/>
                <w:szCs w:val="20"/>
              </w:rPr>
              <w:br/>
              <w:t>(v.z.m. bijeenkomst anders online)</w:t>
            </w:r>
          </w:p>
          <w:p w14:paraId="3FC64D3F" w14:textId="77777777" w:rsidR="000F7F90" w:rsidRDefault="000F7F90" w:rsidP="002126AA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Strijp-Z</w:t>
            </w:r>
          </w:p>
          <w:p w14:paraId="7434C975" w14:textId="77777777" w:rsidR="000F7F90" w:rsidRDefault="000F7F90" w:rsidP="002126AA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Tilburgseweg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-West 100</w:t>
            </w:r>
          </w:p>
          <w:p w14:paraId="24FC3633" w14:textId="77618C8B" w:rsidR="000F7F90" w:rsidRPr="007A3688" w:rsidRDefault="000F7F90" w:rsidP="002126AA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5652 NP  Eindhoven</w:t>
            </w:r>
          </w:p>
        </w:tc>
      </w:tr>
      <w:tr w:rsidR="005A0D8F" w:rsidRPr="00B16D0E" w14:paraId="23133766" w14:textId="77777777" w:rsidTr="20AD1B12">
        <w:trPr>
          <w:trHeight w:val="332"/>
        </w:trPr>
        <w:tc>
          <w:tcPr>
            <w:tcW w:w="2410" w:type="dxa"/>
          </w:tcPr>
          <w:p w14:paraId="048B4CA5" w14:textId="40C2DFAA" w:rsidR="005A0D8F" w:rsidRPr="00B16D0E" w:rsidRDefault="008870AF" w:rsidP="004C0949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VOOR:</w:t>
            </w:r>
          </w:p>
        </w:tc>
        <w:tc>
          <w:tcPr>
            <w:tcW w:w="7796" w:type="dxa"/>
          </w:tcPr>
          <w:p w14:paraId="54FD861E" w14:textId="77777777" w:rsidR="000F7F90" w:rsidRDefault="000F7F90" w:rsidP="000F7F90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 juni  2020: p</w:t>
            </w:r>
            <w:r w:rsidRPr="7BA8DE83">
              <w:rPr>
                <w:rFonts w:ascii="Verdana" w:hAnsi="Verdana"/>
                <w:sz w:val="20"/>
                <w:szCs w:val="20"/>
              </w:rPr>
              <w:t xml:space="preserve">raktijkondersteuners en </w:t>
            </w:r>
            <w:r>
              <w:rPr>
                <w:rFonts w:ascii="Verdana" w:hAnsi="Verdana"/>
                <w:sz w:val="20"/>
                <w:szCs w:val="20"/>
              </w:rPr>
              <w:t>v</w:t>
            </w:r>
            <w:r w:rsidRPr="7BA8DE83">
              <w:rPr>
                <w:rFonts w:ascii="Verdana" w:hAnsi="Verdana"/>
                <w:sz w:val="20"/>
                <w:szCs w:val="20"/>
              </w:rPr>
              <w:t xml:space="preserve">erpleegkundig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7BA8DE83">
              <w:rPr>
                <w:rFonts w:ascii="Verdana" w:hAnsi="Verdana"/>
                <w:sz w:val="20"/>
                <w:szCs w:val="20"/>
              </w:rPr>
              <w:t>pecialisten Kwetsbare Ouderen.</w:t>
            </w:r>
          </w:p>
          <w:p w14:paraId="2CC3971E" w14:textId="77777777" w:rsidR="000F7F90" w:rsidRDefault="000F7F90" w:rsidP="000F7F90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 september 2020: p</w:t>
            </w:r>
            <w:r w:rsidRPr="7BA8DE83">
              <w:rPr>
                <w:rFonts w:ascii="Verdana" w:hAnsi="Verdana"/>
                <w:sz w:val="20"/>
                <w:szCs w:val="20"/>
              </w:rPr>
              <w:t xml:space="preserve">raktijkondersteuners en </w:t>
            </w:r>
            <w:r>
              <w:rPr>
                <w:rFonts w:ascii="Verdana" w:hAnsi="Verdana"/>
                <w:sz w:val="20"/>
                <w:szCs w:val="20"/>
              </w:rPr>
              <w:t>v</w:t>
            </w:r>
            <w:r w:rsidRPr="7BA8DE83">
              <w:rPr>
                <w:rFonts w:ascii="Verdana" w:hAnsi="Verdana"/>
                <w:sz w:val="20"/>
                <w:szCs w:val="20"/>
              </w:rPr>
              <w:t xml:space="preserve">erpleegkundig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7BA8DE83">
              <w:rPr>
                <w:rFonts w:ascii="Verdana" w:hAnsi="Verdana"/>
                <w:sz w:val="20"/>
                <w:szCs w:val="20"/>
              </w:rPr>
              <w:t>pecialisten Kwetsbare Ouderen.</w:t>
            </w:r>
          </w:p>
          <w:p w14:paraId="6F080E23" w14:textId="4FB96A8C" w:rsidR="0058168B" w:rsidRPr="007A3688" w:rsidRDefault="000F7F90" w:rsidP="00A85F6E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december 2020: Huisartsen, p</w:t>
            </w:r>
            <w:r w:rsidRPr="7BA8DE83">
              <w:rPr>
                <w:rFonts w:ascii="Verdana" w:hAnsi="Verdana"/>
                <w:sz w:val="20"/>
                <w:szCs w:val="20"/>
              </w:rPr>
              <w:t xml:space="preserve">raktijkondersteuners en </w:t>
            </w:r>
            <w:r>
              <w:rPr>
                <w:rFonts w:ascii="Verdana" w:hAnsi="Verdana"/>
                <w:sz w:val="20"/>
                <w:szCs w:val="20"/>
              </w:rPr>
              <w:t>v</w:t>
            </w:r>
            <w:r w:rsidRPr="7BA8DE83">
              <w:rPr>
                <w:rFonts w:ascii="Verdana" w:hAnsi="Verdana"/>
                <w:sz w:val="20"/>
                <w:szCs w:val="20"/>
              </w:rPr>
              <w:t xml:space="preserve">erpleegkundig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7BA8DE83">
              <w:rPr>
                <w:rFonts w:ascii="Verdana" w:hAnsi="Verdana"/>
                <w:sz w:val="20"/>
                <w:szCs w:val="20"/>
              </w:rPr>
              <w:t>pecialisten Kwetsbare Ouderen.</w:t>
            </w:r>
          </w:p>
        </w:tc>
      </w:tr>
      <w:tr w:rsidR="008870AF" w:rsidRPr="00B16D0E" w14:paraId="3ABD3066" w14:textId="77777777" w:rsidTr="20AD1B12">
        <w:trPr>
          <w:trHeight w:val="332"/>
        </w:trPr>
        <w:tc>
          <w:tcPr>
            <w:tcW w:w="2410" w:type="dxa"/>
          </w:tcPr>
          <w:p w14:paraId="6E7CAD59" w14:textId="1AFA4B97" w:rsidR="008870AF" w:rsidRPr="00B16D0E" w:rsidRDefault="008870AF" w:rsidP="00A85F6E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DOELSTELLING</w:t>
            </w:r>
            <w:r w:rsidRPr="00B16D0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</w:tcPr>
          <w:p w14:paraId="03FC3106" w14:textId="0ABDAD63" w:rsidR="008870AF" w:rsidRDefault="005A5183" w:rsidP="00A82BFA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 w:rsidRPr="7BA8DE83">
              <w:rPr>
                <w:rFonts w:ascii="Verdana" w:hAnsi="Verdana"/>
                <w:sz w:val="20"/>
                <w:szCs w:val="20"/>
              </w:rPr>
              <w:t>Inh</w:t>
            </w:r>
            <w:r w:rsidR="00574FD3" w:rsidRPr="7BA8DE83">
              <w:rPr>
                <w:rFonts w:ascii="Verdana" w:hAnsi="Verdana"/>
                <w:sz w:val="20"/>
                <w:szCs w:val="20"/>
              </w:rPr>
              <w:t>oudelijke themascholing</w:t>
            </w:r>
            <w:r w:rsidR="7CF73E52" w:rsidRPr="7BA8DE83">
              <w:rPr>
                <w:rFonts w:ascii="Verdana" w:hAnsi="Verdana"/>
                <w:sz w:val="20"/>
                <w:szCs w:val="20"/>
              </w:rPr>
              <w:t xml:space="preserve"> over Advance Care Planning (ACP)</w:t>
            </w:r>
            <w:r w:rsidR="00574FD3" w:rsidRPr="7BA8DE83">
              <w:rPr>
                <w:rFonts w:ascii="Verdana" w:hAnsi="Verdana"/>
                <w:sz w:val="20"/>
                <w:szCs w:val="20"/>
              </w:rPr>
              <w:t xml:space="preserve"> en casuï</w:t>
            </w:r>
            <w:r w:rsidRPr="7BA8DE83">
              <w:rPr>
                <w:rFonts w:ascii="Verdana" w:hAnsi="Verdana"/>
                <w:sz w:val="20"/>
                <w:szCs w:val="20"/>
              </w:rPr>
              <w:t>stiek bespreken</w:t>
            </w:r>
            <w:r w:rsidR="00856988" w:rsidRPr="7BA8DE8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01992" w:rsidRPr="7BA8DE8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0132D49" w14:textId="77777777" w:rsidR="008870AF" w:rsidRPr="007A3688" w:rsidRDefault="008870AF" w:rsidP="00A82BFA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36F7" w:rsidRPr="00B16D0E" w14:paraId="0FCCCA7A" w14:textId="77777777" w:rsidTr="20AD1B12">
        <w:trPr>
          <w:trHeight w:val="318"/>
        </w:trPr>
        <w:tc>
          <w:tcPr>
            <w:tcW w:w="2410" w:type="dxa"/>
          </w:tcPr>
          <w:p w14:paraId="0B0A975D" w14:textId="77777777" w:rsidR="00D736F7" w:rsidRPr="00B16D0E" w:rsidRDefault="00D736F7" w:rsidP="00A85F6E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B16D0E">
              <w:rPr>
                <w:rFonts w:ascii="Verdana" w:hAnsi="Verdana"/>
                <w:b/>
                <w:sz w:val="20"/>
                <w:szCs w:val="20"/>
              </w:rPr>
              <w:t>PROGRAMMA:</w:t>
            </w:r>
          </w:p>
        </w:tc>
        <w:tc>
          <w:tcPr>
            <w:tcW w:w="7796" w:type="dxa"/>
          </w:tcPr>
          <w:p w14:paraId="305D8BE6" w14:textId="77777777" w:rsidR="00D736F7" w:rsidRPr="007A3688" w:rsidRDefault="00D736F7" w:rsidP="00A85F6E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85F6E" w:rsidRPr="00B16D0E" w14:paraId="22AE758E" w14:textId="77777777" w:rsidTr="20AD1B12">
        <w:trPr>
          <w:trHeight w:val="478"/>
        </w:trPr>
        <w:tc>
          <w:tcPr>
            <w:tcW w:w="2410" w:type="dxa"/>
          </w:tcPr>
          <w:p w14:paraId="3E806E95" w14:textId="193067EB" w:rsidR="00A85F6E" w:rsidRPr="007A3688" w:rsidRDefault="55A39044" w:rsidP="7BA8DE83">
            <w:pPr>
              <w:pStyle w:val="Lijstalinea"/>
              <w:spacing w:line="259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7BA8DE83">
              <w:rPr>
                <w:rFonts w:ascii="Verdana" w:hAnsi="Verdana"/>
                <w:sz w:val="20"/>
                <w:szCs w:val="20"/>
              </w:rPr>
              <w:t>19</w:t>
            </w:r>
            <w:r w:rsidR="45155F90" w:rsidRPr="7BA8DE83">
              <w:rPr>
                <w:rFonts w:ascii="Verdana" w:hAnsi="Verdana"/>
                <w:sz w:val="20"/>
                <w:szCs w:val="20"/>
              </w:rPr>
              <w:t>.00</w:t>
            </w:r>
            <w:r w:rsidR="0F98EC04" w:rsidRPr="7BA8DE83">
              <w:rPr>
                <w:rFonts w:ascii="Verdana" w:hAnsi="Verdana"/>
                <w:sz w:val="20"/>
                <w:szCs w:val="20"/>
              </w:rPr>
              <w:t xml:space="preserve"> - 19.1</w:t>
            </w:r>
            <w:r w:rsidR="55F557DF" w:rsidRPr="7BA8DE83">
              <w:rPr>
                <w:rFonts w:ascii="Verdana" w:hAnsi="Verdana"/>
                <w:sz w:val="20"/>
                <w:szCs w:val="20"/>
              </w:rPr>
              <w:t>0</w:t>
            </w:r>
            <w:r w:rsidR="000F7F90">
              <w:rPr>
                <w:rFonts w:ascii="Verdana" w:hAnsi="Verdana"/>
                <w:sz w:val="20"/>
                <w:szCs w:val="20"/>
              </w:rPr>
              <w:t xml:space="preserve"> uur</w:t>
            </w:r>
          </w:p>
        </w:tc>
        <w:tc>
          <w:tcPr>
            <w:tcW w:w="7796" w:type="dxa"/>
          </w:tcPr>
          <w:p w14:paraId="601F0FD0" w14:textId="6ACE2C0E" w:rsidR="00A85F6E" w:rsidRPr="007A3688" w:rsidRDefault="0F98EC04" w:rsidP="00E65434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 w:rsidRPr="7BA8DE83">
              <w:rPr>
                <w:rFonts w:ascii="Verdana" w:hAnsi="Verdana"/>
                <w:sz w:val="20"/>
                <w:szCs w:val="20"/>
              </w:rPr>
              <w:t>Welkom</w:t>
            </w:r>
            <w:r w:rsidR="00296B95">
              <w:br/>
            </w:r>
          </w:p>
        </w:tc>
      </w:tr>
      <w:tr w:rsidR="00A85F6E" w:rsidRPr="00B16D0E" w14:paraId="0FB613C5" w14:textId="77777777" w:rsidTr="20AD1B12">
        <w:trPr>
          <w:trHeight w:val="563"/>
        </w:trPr>
        <w:tc>
          <w:tcPr>
            <w:tcW w:w="2410" w:type="dxa"/>
          </w:tcPr>
          <w:p w14:paraId="19E09E02" w14:textId="68ED7F08" w:rsidR="00A85F6E" w:rsidRPr="007A3688" w:rsidRDefault="0F98EC04" w:rsidP="00015C8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 w:rsidRPr="7BA8DE83">
              <w:rPr>
                <w:rFonts w:ascii="Verdana" w:hAnsi="Verdana"/>
                <w:sz w:val="20"/>
                <w:szCs w:val="20"/>
              </w:rPr>
              <w:t>19.1</w:t>
            </w:r>
            <w:r w:rsidR="23500D26" w:rsidRPr="7BA8DE83">
              <w:rPr>
                <w:rFonts w:ascii="Verdana" w:hAnsi="Verdana"/>
                <w:sz w:val="20"/>
                <w:szCs w:val="20"/>
              </w:rPr>
              <w:t>0</w:t>
            </w:r>
            <w:r w:rsidRPr="7BA8DE83">
              <w:rPr>
                <w:rFonts w:ascii="Verdana" w:hAnsi="Verdana"/>
                <w:sz w:val="20"/>
                <w:szCs w:val="20"/>
              </w:rPr>
              <w:t xml:space="preserve"> - 19.</w:t>
            </w:r>
            <w:r w:rsidR="252E16A5" w:rsidRPr="7BA8DE83">
              <w:rPr>
                <w:rFonts w:ascii="Verdana" w:hAnsi="Verdana"/>
                <w:sz w:val="20"/>
                <w:szCs w:val="20"/>
              </w:rPr>
              <w:t>2</w:t>
            </w:r>
            <w:r w:rsidRPr="7BA8DE83">
              <w:rPr>
                <w:rFonts w:ascii="Verdana" w:hAnsi="Verdana"/>
                <w:sz w:val="20"/>
                <w:szCs w:val="20"/>
              </w:rPr>
              <w:t>0</w:t>
            </w:r>
            <w:r w:rsidR="000F7F90">
              <w:rPr>
                <w:rFonts w:ascii="Verdana" w:hAnsi="Verdana"/>
                <w:sz w:val="20"/>
                <w:szCs w:val="20"/>
              </w:rPr>
              <w:t xml:space="preserve"> uur</w:t>
            </w:r>
          </w:p>
        </w:tc>
        <w:tc>
          <w:tcPr>
            <w:tcW w:w="7796" w:type="dxa"/>
          </w:tcPr>
          <w:p w14:paraId="23001B3E" w14:textId="77777777" w:rsidR="00A82BFA" w:rsidRDefault="0F98EC04" w:rsidP="7BA8DE8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7BA8DE83">
              <w:rPr>
                <w:rFonts w:ascii="Verdana" w:hAnsi="Verdana"/>
                <w:sz w:val="20"/>
                <w:szCs w:val="20"/>
              </w:rPr>
              <w:t>Indicatoren 2019 en verbeterplannen 2020</w:t>
            </w:r>
          </w:p>
          <w:p w14:paraId="653725E8" w14:textId="122622FF" w:rsidR="00362C36" w:rsidRPr="00296B95" w:rsidRDefault="00362C36" w:rsidP="7BA8DE8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Door: Janneke Verhees, consulent ouderenzorg</w:t>
            </w:r>
          </w:p>
        </w:tc>
      </w:tr>
      <w:tr w:rsidR="17F6A08A" w14:paraId="696FD075" w14:textId="77777777" w:rsidTr="20AD1B12">
        <w:trPr>
          <w:trHeight w:val="563"/>
        </w:trPr>
        <w:tc>
          <w:tcPr>
            <w:tcW w:w="2410" w:type="dxa"/>
          </w:tcPr>
          <w:p w14:paraId="66F9BCE1" w14:textId="5F4FF914" w:rsidR="17F6A08A" w:rsidRDefault="0F98EC04" w:rsidP="7BA8DE83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 w:rsidRPr="7BA8DE83">
              <w:rPr>
                <w:rFonts w:ascii="Verdana" w:hAnsi="Verdana"/>
                <w:sz w:val="20"/>
                <w:szCs w:val="20"/>
              </w:rPr>
              <w:t>19.</w:t>
            </w:r>
            <w:r w:rsidR="78020909" w:rsidRPr="7BA8DE83">
              <w:rPr>
                <w:rFonts w:ascii="Verdana" w:hAnsi="Verdana"/>
                <w:sz w:val="20"/>
                <w:szCs w:val="20"/>
              </w:rPr>
              <w:t>2</w:t>
            </w:r>
            <w:r w:rsidRPr="7BA8DE83">
              <w:rPr>
                <w:rFonts w:ascii="Verdana" w:hAnsi="Verdana"/>
                <w:sz w:val="20"/>
                <w:szCs w:val="20"/>
              </w:rPr>
              <w:t>0 - 20.00</w:t>
            </w:r>
            <w:r w:rsidR="000F7F90">
              <w:rPr>
                <w:rFonts w:ascii="Verdana" w:hAnsi="Verdana"/>
                <w:sz w:val="20"/>
                <w:szCs w:val="20"/>
              </w:rPr>
              <w:t xml:space="preserve"> uur</w:t>
            </w:r>
          </w:p>
        </w:tc>
        <w:tc>
          <w:tcPr>
            <w:tcW w:w="7796" w:type="dxa"/>
          </w:tcPr>
          <w:p w14:paraId="4207DC6D" w14:textId="77777777" w:rsidR="17F6A08A" w:rsidRDefault="0F98EC04" w:rsidP="7BA8DE83">
            <w:pPr>
              <w:rPr>
                <w:rFonts w:ascii="Verdana" w:hAnsi="Verdana"/>
                <w:sz w:val="20"/>
                <w:szCs w:val="20"/>
              </w:rPr>
            </w:pPr>
            <w:r w:rsidRPr="7BA8DE83">
              <w:rPr>
                <w:rFonts w:ascii="Verdana" w:hAnsi="Verdana"/>
                <w:sz w:val="20"/>
                <w:szCs w:val="20"/>
              </w:rPr>
              <w:t>ACP</w:t>
            </w:r>
          </w:p>
          <w:p w14:paraId="26101573" w14:textId="7646FEC2" w:rsidR="00362C36" w:rsidRDefault="00362C36" w:rsidP="7BA8DE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Door: Janneke Verhees, consulent ouderenzorg</w:t>
            </w:r>
          </w:p>
          <w:p w14:paraId="1CA84F04" w14:textId="0F3BFB39" w:rsidR="00362C36" w:rsidRDefault="00362C36" w:rsidP="7BA8DE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Paul Wouda, kaderhuisarts ouderenzorg</w:t>
            </w:r>
          </w:p>
          <w:p w14:paraId="02BB6907" w14:textId="3A2E6A34" w:rsidR="00362C36" w:rsidRDefault="00362C36" w:rsidP="7BA8DE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Serge Roufs, specialist ouderengeneeskunde</w:t>
            </w:r>
          </w:p>
        </w:tc>
      </w:tr>
      <w:tr w:rsidR="17F6A08A" w14:paraId="502AE23F" w14:textId="77777777" w:rsidTr="20AD1B12">
        <w:trPr>
          <w:trHeight w:val="563"/>
        </w:trPr>
        <w:tc>
          <w:tcPr>
            <w:tcW w:w="2410" w:type="dxa"/>
          </w:tcPr>
          <w:p w14:paraId="7E6400B5" w14:textId="01C8880A" w:rsidR="17F6A08A" w:rsidRDefault="0F98EC04" w:rsidP="7BA8DE83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 w:rsidRPr="7BA8DE83">
              <w:rPr>
                <w:rFonts w:ascii="Verdana" w:hAnsi="Verdana"/>
                <w:sz w:val="20"/>
                <w:szCs w:val="20"/>
              </w:rPr>
              <w:t xml:space="preserve">20.00 - 20.20 </w:t>
            </w:r>
            <w:r w:rsidR="000F7F90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7796" w:type="dxa"/>
          </w:tcPr>
          <w:p w14:paraId="0C5EB9DE" w14:textId="77777777" w:rsidR="17F6A08A" w:rsidRDefault="00362C36" w:rsidP="7BA8DE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F98EC04" w:rsidRPr="7BA8DE83">
              <w:rPr>
                <w:rFonts w:ascii="Verdana" w:hAnsi="Verdana"/>
                <w:sz w:val="20"/>
                <w:szCs w:val="20"/>
              </w:rPr>
              <w:t>asus</w:t>
            </w:r>
          </w:p>
          <w:p w14:paraId="5ACEB854" w14:textId="792E805D" w:rsidR="00362C36" w:rsidRDefault="00362C36" w:rsidP="7BA8DE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Door: Janneke Verhees, Paul Wouda &amp; Serge Roufs</w:t>
            </w:r>
          </w:p>
        </w:tc>
      </w:tr>
      <w:tr w:rsidR="17F6A08A" w14:paraId="20F4ED83" w14:textId="77777777" w:rsidTr="20AD1B12">
        <w:trPr>
          <w:trHeight w:val="563"/>
        </w:trPr>
        <w:tc>
          <w:tcPr>
            <w:tcW w:w="2410" w:type="dxa"/>
          </w:tcPr>
          <w:p w14:paraId="64AB5D6C" w14:textId="22CD3918" w:rsidR="17F6A08A" w:rsidRDefault="0F98EC04" w:rsidP="7BA8DE83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 w:rsidRPr="7BA8DE83">
              <w:rPr>
                <w:rFonts w:ascii="Verdana" w:hAnsi="Verdana"/>
                <w:sz w:val="20"/>
                <w:szCs w:val="20"/>
              </w:rPr>
              <w:t>20.20 - 20.30</w:t>
            </w:r>
            <w:r w:rsidR="000F7F90">
              <w:rPr>
                <w:rFonts w:ascii="Verdana" w:hAnsi="Verdana"/>
                <w:sz w:val="20"/>
                <w:szCs w:val="20"/>
              </w:rPr>
              <w:t xml:space="preserve"> uur</w:t>
            </w:r>
          </w:p>
        </w:tc>
        <w:tc>
          <w:tcPr>
            <w:tcW w:w="7796" w:type="dxa"/>
          </w:tcPr>
          <w:p w14:paraId="3C905206" w14:textId="4D9472F5" w:rsidR="17F6A08A" w:rsidRDefault="0F98EC04" w:rsidP="7BA8DE83">
            <w:pPr>
              <w:rPr>
                <w:rFonts w:ascii="Verdana" w:hAnsi="Verdana"/>
                <w:sz w:val="20"/>
                <w:szCs w:val="20"/>
              </w:rPr>
            </w:pPr>
            <w:r w:rsidRPr="7BA8DE83">
              <w:rPr>
                <w:rFonts w:ascii="Verdana" w:hAnsi="Verdana"/>
                <w:sz w:val="20"/>
                <w:szCs w:val="20"/>
              </w:rPr>
              <w:t>Afsluiting en evaluatie</w:t>
            </w:r>
          </w:p>
        </w:tc>
      </w:tr>
      <w:tr w:rsidR="00A85F6E" w:rsidRPr="00B16D0E" w14:paraId="4919B78D" w14:textId="77777777" w:rsidTr="20AD1B12">
        <w:trPr>
          <w:trHeight w:val="547"/>
        </w:trPr>
        <w:tc>
          <w:tcPr>
            <w:tcW w:w="2410" w:type="dxa"/>
          </w:tcPr>
          <w:p w14:paraId="2141546A" w14:textId="733506F9" w:rsidR="00A85F6E" w:rsidRPr="007A3688" w:rsidRDefault="00A85F6E" w:rsidP="00015C8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B0BA730" w14:textId="6B1429CD" w:rsidR="00A85F6E" w:rsidRPr="007A3688" w:rsidRDefault="00A85F6E" w:rsidP="20AD1B12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C0949" w:rsidRPr="00B16D0E" w14:paraId="636D05AA" w14:textId="77777777" w:rsidTr="20AD1B12">
        <w:trPr>
          <w:trHeight w:val="547"/>
        </w:trPr>
        <w:tc>
          <w:tcPr>
            <w:tcW w:w="2410" w:type="dxa"/>
          </w:tcPr>
          <w:p w14:paraId="72449D9D" w14:textId="30FB4E2D" w:rsidR="004C0949" w:rsidRPr="00B16D0E" w:rsidRDefault="004C0949" w:rsidP="00A85F6E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NOG VRAGEN?</w:t>
            </w:r>
          </w:p>
        </w:tc>
        <w:tc>
          <w:tcPr>
            <w:tcW w:w="7796" w:type="dxa"/>
          </w:tcPr>
          <w:p w14:paraId="02256D52" w14:textId="4FB28E5E" w:rsidR="00A200F0" w:rsidRPr="0024221E" w:rsidRDefault="00A200F0" w:rsidP="00A200F0">
            <w:pPr>
              <w:pStyle w:val="Lijstalinea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24221E">
              <w:rPr>
                <w:rFonts w:ascii="Verdana" w:hAnsi="Verdana" w:cs="Verdana"/>
                <w:sz w:val="20"/>
                <w:szCs w:val="20"/>
              </w:rPr>
              <w:t xml:space="preserve">Contact: </w:t>
            </w:r>
            <w:r w:rsidR="009B1184">
              <w:rPr>
                <w:rFonts w:ascii="Verdana" w:hAnsi="Verdana" w:cs="Verdana"/>
                <w:sz w:val="20"/>
                <w:szCs w:val="20"/>
              </w:rPr>
              <w:t>Janneke Verhees</w:t>
            </w:r>
          </w:p>
          <w:p w14:paraId="4D5F7DE1" w14:textId="2A165D56" w:rsidR="004C0949" w:rsidRPr="000B7C89" w:rsidRDefault="00A200F0" w:rsidP="009B1184">
            <w:pPr>
              <w:pStyle w:val="Lijstalinea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24221E">
              <w:rPr>
                <w:rFonts w:ascii="Verdana" w:hAnsi="Verdana" w:cs="Verdana"/>
                <w:sz w:val="20"/>
                <w:szCs w:val="20"/>
              </w:rPr>
              <w:t>Mail</w:t>
            </w:r>
            <w:r w:rsidR="00001992">
              <w:rPr>
                <w:rFonts w:ascii="Verdana" w:hAnsi="Verdana" w:cs="Verdana"/>
                <w:sz w:val="20"/>
                <w:szCs w:val="20"/>
              </w:rPr>
              <w:t>:</w:t>
            </w:r>
            <w:r w:rsidR="009B1184" w:rsidRPr="009B1184">
              <w:rPr>
                <w:rFonts w:ascii="Verdana" w:hAnsi="Verdana" w:cs="Verdana"/>
                <w:sz w:val="20"/>
                <w:szCs w:val="20"/>
              </w:rPr>
              <w:t xml:space="preserve"> j.verhees@zorggroepdoh.nl </w:t>
            </w:r>
            <w:r w:rsidR="00856988">
              <w:rPr>
                <w:rFonts w:ascii="Verdana" w:hAnsi="Verdana" w:cs="Verdana"/>
                <w:sz w:val="20"/>
                <w:szCs w:val="20"/>
              </w:rPr>
              <w:t>(mail gerust!)</w:t>
            </w:r>
          </w:p>
        </w:tc>
      </w:tr>
      <w:tr w:rsidR="004C0949" w:rsidRPr="00B16D0E" w14:paraId="249DC544" w14:textId="77777777" w:rsidTr="20AD1B12">
        <w:trPr>
          <w:trHeight w:val="269"/>
        </w:trPr>
        <w:tc>
          <w:tcPr>
            <w:tcW w:w="2410" w:type="dxa"/>
          </w:tcPr>
          <w:p w14:paraId="62B21C98" w14:textId="77777777" w:rsidR="004C0949" w:rsidRDefault="004C0949" w:rsidP="00A85F6E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65FFE269" w14:textId="77777777" w:rsidR="004C0949" w:rsidRPr="00443AA2" w:rsidRDefault="004C0949" w:rsidP="000B7C89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0949" w:rsidRPr="00B16D0E" w14:paraId="7B4F2ABA" w14:textId="77777777" w:rsidTr="20AD1B12">
        <w:trPr>
          <w:trHeight w:val="547"/>
        </w:trPr>
        <w:tc>
          <w:tcPr>
            <w:tcW w:w="2410" w:type="dxa"/>
          </w:tcPr>
          <w:p w14:paraId="441B851C" w14:textId="272723DF" w:rsidR="004C0949" w:rsidRDefault="004C0949" w:rsidP="00A85F6E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B16D0E">
              <w:rPr>
                <w:rFonts w:ascii="Verdana" w:hAnsi="Verdana"/>
                <w:b/>
                <w:sz w:val="20"/>
                <w:szCs w:val="20"/>
              </w:rPr>
              <w:t>AANMELDEN:</w:t>
            </w:r>
          </w:p>
        </w:tc>
        <w:tc>
          <w:tcPr>
            <w:tcW w:w="7796" w:type="dxa"/>
          </w:tcPr>
          <w:p w14:paraId="09463777" w14:textId="77777777" w:rsidR="004C5DE7" w:rsidRDefault="008870AF" w:rsidP="008A636C">
            <w:pPr>
              <w:pBdr>
                <w:bottom w:val="double" w:sz="6" w:space="1" w:color="auto"/>
              </w:pBdr>
              <w:rPr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</w:t>
            </w:r>
            <w:r w:rsidRPr="007A3688">
              <w:rPr>
                <w:rFonts w:ascii="Verdana" w:hAnsi="Verdana"/>
                <w:b/>
                <w:sz w:val="20"/>
                <w:szCs w:val="20"/>
              </w:rPr>
              <w:t>ia intranet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11" w:history="1">
              <w:r w:rsidRPr="007A3688">
                <w:rPr>
                  <w:rStyle w:val="Hyperlink"/>
                  <w:rFonts w:ascii="Verdana" w:hAnsi="Verdana"/>
                  <w:sz w:val="20"/>
                  <w:szCs w:val="20"/>
                </w:rPr>
                <w:t>http://intranet.dohnet.nl/login.aspx</w:t>
              </w:r>
            </w:hyperlink>
            <w:r>
              <w:rPr>
                <w:rStyle w:val="Hyperlink"/>
                <w:rFonts w:ascii="Verdana" w:hAnsi="Verdana"/>
                <w:sz w:val="20"/>
                <w:szCs w:val="20"/>
              </w:rPr>
              <w:t xml:space="preserve"> </w:t>
            </w:r>
          </w:p>
          <w:p w14:paraId="6ECE4C39" w14:textId="19310980" w:rsidR="008A636C" w:rsidRPr="0024221E" w:rsidRDefault="008A636C" w:rsidP="008A636C">
            <w:pPr>
              <w:pBdr>
                <w:bottom w:val="double" w:sz="6" w:space="1" w:color="auto"/>
              </w:pBd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C0949" w:rsidRPr="00B16D0E" w14:paraId="6D5DB6A6" w14:textId="77777777" w:rsidTr="20AD1B12">
        <w:trPr>
          <w:trHeight w:val="330"/>
        </w:trPr>
        <w:tc>
          <w:tcPr>
            <w:tcW w:w="2410" w:type="dxa"/>
          </w:tcPr>
          <w:p w14:paraId="05C7CA10" w14:textId="77777777" w:rsidR="004C0949" w:rsidRPr="00B16D0E" w:rsidRDefault="004C0949" w:rsidP="00A85F6E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5C9F7BD0" w14:textId="77777777" w:rsidR="004C0949" w:rsidRPr="007A3688" w:rsidRDefault="004C0949" w:rsidP="000B7C89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C0949" w:rsidRPr="00B16D0E" w14:paraId="2E95738E" w14:textId="77777777" w:rsidTr="20AD1B12">
        <w:trPr>
          <w:trHeight w:val="547"/>
        </w:trPr>
        <w:tc>
          <w:tcPr>
            <w:tcW w:w="2410" w:type="dxa"/>
          </w:tcPr>
          <w:p w14:paraId="15C89FB3" w14:textId="367EDAF0" w:rsidR="004C0949" w:rsidRPr="00B16D0E" w:rsidRDefault="004C0949" w:rsidP="00A85F6E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NB</w:t>
            </w:r>
          </w:p>
        </w:tc>
        <w:tc>
          <w:tcPr>
            <w:tcW w:w="7796" w:type="dxa"/>
          </w:tcPr>
          <w:p w14:paraId="4CA344DB" w14:textId="775A9ABB" w:rsidR="004C0949" w:rsidRPr="007A3688" w:rsidRDefault="004C0949" w:rsidP="000B7C89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Mocht een collega deze mail niet hebben ontvangen dan verzoeken wij u de actuele gegevens van deze (eventueel nieuwe) medewerker door te geven aan </w:t>
            </w:r>
            <w:r w:rsidR="00971B21">
              <w:rPr>
                <w:rFonts w:ascii="Verdana" w:hAnsi="Verdana"/>
                <w:sz w:val="20"/>
                <w:szCs w:val="20"/>
              </w:rPr>
              <w:t xml:space="preserve">Zorggroep </w:t>
            </w:r>
            <w:r>
              <w:rPr>
                <w:rFonts w:ascii="Verdana" w:hAnsi="Verdana"/>
                <w:sz w:val="20"/>
                <w:szCs w:val="20"/>
              </w:rPr>
              <w:t>DOH.</w:t>
            </w:r>
          </w:p>
        </w:tc>
      </w:tr>
    </w:tbl>
    <w:p w14:paraId="2D9A1712" w14:textId="77777777" w:rsidR="0058168B" w:rsidRPr="00B61D72" w:rsidRDefault="00D736F7" w:rsidP="00D736F7">
      <w:pPr>
        <w:rPr>
          <w:sz w:val="20"/>
          <w:szCs w:val="20"/>
        </w:rPr>
      </w:pPr>
      <w:r w:rsidRPr="00B61D72">
        <w:rPr>
          <w:rFonts w:ascii="Verdana" w:hAnsi="Verdana"/>
          <w:sz w:val="20"/>
          <w:szCs w:val="20"/>
        </w:rPr>
        <w:tab/>
      </w:r>
    </w:p>
    <w:p w14:paraId="5A8A461A" w14:textId="5F146CAD" w:rsidR="000E57C9" w:rsidRPr="00B61D72" w:rsidRDefault="000E57C9" w:rsidP="00D736F7">
      <w:pPr>
        <w:rPr>
          <w:sz w:val="20"/>
          <w:szCs w:val="20"/>
        </w:rPr>
      </w:pPr>
    </w:p>
    <w:sectPr w:rsidR="000E57C9" w:rsidRPr="00B61D72" w:rsidSect="00A85F6E">
      <w:headerReference w:type="default" r:id="rId12"/>
      <w:pgSz w:w="11900" w:h="16840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6CF72" w14:textId="77777777" w:rsidR="000700E4" w:rsidRDefault="000700E4" w:rsidP="00F60034">
      <w:r>
        <w:separator/>
      </w:r>
    </w:p>
  </w:endnote>
  <w:endnote w:type="continuationSeparator" w:id="0">
    <w:p w14:paraId="0EEF6B0C" w14:textId="77777777" w:rsidR="000700E4" w:rsidRDefault="000700E4" w:rsidP="00F6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7CD55" w14:textId="77777777" w:rsidR="000700E4" w:rsidRDefault="000700E4" w:rsidP="00F60034">
      <w:r>
        <w:separator/>
      </w:r>
    </w:p>
  </w:footnote>
  <w:footnote w:type="continuationSeparator" w:id="0">
    <w:p w14:paraId="294D9122" w14:textId="77777777" w:rsidR="000700E4" w:rsidRDefault="000700E4" w:rsidP="00F60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C3B14" w14:textId="7BB65199" w:rsidR="00296B95" w:rsidRDefault="00296B95" w:rsidP="00E520DF">
    <w:pPr>
      <w:pStyle w:val="Lijstalinea"/>
      <w:ind w:left="1985"/>
      <w:rPr>
        <w:rFonts w:ascii="Verdana" w:hAnsi="Verdana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3F10FD" wp14:editId="1C654941">
          <wp:simplePos x="0" y="0"/>
          <wp:positionH relativeFrom="column">
            <wp:posOffset>4914900</wp:posOffset>
          </wp:positionH>
          <wp:positionV relativeFrom="paragraph">
            <wp:posOffset>-203835</wp:posOffset>
          </wp:positionV>
          <wp:extent cx="1461135" cy="1271270"/>
          <wp:effectExtent l="0" t="0" r="12065" b="0"/>
          <wp:wrapSquare wrapText="bothSides"/>
          <wp:docPr id="4" name="Afbeelding 4" descr="Beschrijving: Beschrijving: Logo DOH zorggroep 2regels F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6" descr="Beschrijving: Beschrijving: Logo DOH zorggroep 2regels 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0AD1B12" w:rsidRPr="17F6A08A">
      <w:rPr>
        <w:rFonts w:ascii="Verdana" w:hAnsi="Verdana"/>
        <w:b/>
        <w:bCs/>
        <w:sz w:val="44"/>
        <w:szCs w:val="44"/>
      </w:rPr>
      <w:t>UITNODIGING</w:t>
    </w:r>
  </w:p>
  <w:p w14:paraId="19E35525" w14:textId="40B8765B" w:rsidR="00296B95" w:rsidRPr="007A3688" w:rsidRDefault="006D4387" w:rsidP="00E520DF">
    <w:pPr>
      <w:pStyle w:val="Lijstalinea"/>
      <w:ind w:left="1985"/>
      <w:rPr>
        <w:rFonts w:ascii="Verdana" w:hAnsi="Verdana"/>
        <w:b/>
        <w:sz w:val="44"/>
        <w:szCs w:val="44"/>
      </w:rPr>
    </w:pPr>
    <w:r>
      <w:rPr>
        <w:rFonts w:ascii="Verdana" w:hAnsi="Verdana"/>
        <w:b/>
        <w:sz w:val="44"/>
        <w:szCs w:val="44"/>
      </w:rPr>
      <w:t>Leerbijeenkomst</w:t>
    </w:r>
    <w:r w:rsidR="00296B95">
      <w:rPr>
        <w:rFonts w:ascii="Verdana" w:hAnsi="Verdana"/>
        <w:b/>
        <w:sz w:val="44"/>
        <w:szCs w:val="44"/>
      </w:rPr>
      <w:t xml:space="preserve"> Ouderenzorg</w:t>
    </w:r>
  </w:p>
  <w:p w14:paraId="3FF6E06F" w14:textId="4822E0AA" w:rsidR="00296B95" w:rsidRDefault="00296B9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49C6"/>
    <w:multiLevelType w:val="hybridMultilevel"/>
    <w:tmpl w:val="1C86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36E"/>
    <w:multiLevelType w:val="hybridMultilevel"/>
    <w:tmpl w:val="26A8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D5"/>
    <w:rsid w:val="00001562"/>
    <w:rsid w:val="00001992"/>
    <w:rsid w:val="00015C87"/>
    <w:rsid w:val="0001616E"/>
    <w:rsid w:val="00064574"/>
    <w:rsid w:val="000700E4"/>
    <w:rsid w:val="000B44ED"/>
    <w:rsid w:val="000B7C89"/>
    <w:rsid w:val="000E57C9"/>
    <w:rsid w:val="000F7F90"/>
    <w:rsid w:val="0015663F"/>
    <w:rsid w:val="00165734"/>
    <w:rsid w:val="00184E51"/>
    <w:rsid w:val="001F2EAE"/>
    <w:rsid w:val="001F344D"/>
    <w:rsid w:val="002110B8"/>
    <w:rsid w:val="002126AA"/>
    <w:rsid w:val="00240AF8"/>
    <w:rsid w:val="00296B95"/>
    <w:rsid w:val="002B4573"/>
    <w:rsid w:val="002D07A2"/>
    <w:rsid w:val="00307D6A"/>
    <w:rsid w:val="00354304"/>
    <w:rsid w:val="00362C36"/>
    <w:rsid w:val="00395F14"/>
    <w:rsid w:val="003F2E3D"/>
    <w:rsid w:val="00405F3A"/>
    <w:rsid w:val="004138C8"/>
    <w:rsid w:val="0043087E"/>
    <w:rsid w:val="0043102D"/>
    <w:rsid w:val="00443AA2"/>
    <w:rsid w:val="004606AC"/>
    <w:rsid w:val="00485771"/>
    <w:rsid w:val="00495296"/>
    <w:rsid w:val="004B1033"/>
    <w:rsid w:val="004C0949"/>
    <w:rsid w:val="004C5DE7"/>
    <w:rsid w:val="004D59E9"/>
    <w:rsid w:val="004E7C05"/>
    <w:rsid w:val="005107F5"/>
    <w:rsid w:val="00516AF8"/>
    <w:rsid w:val="00550029"/>
    <w:rsid w:val="005548B4"/>
    <w:rsid w:val="005553AB"/>
    <w:rsid w:val="00574FD3"/>
    <w:rsid w:val="0058168B"/>
    <w:rsid w:val="005A0D8F"/>
    <w:rsid w:val="005A5183"/>
    <w:rsid w:val="00603D9F"/>
    <w:rsid w:val="00660579"/>
    <w:rsid w:val="006726F1"/>
    <w:rsid w:val="006858C6"/>
    <w:rsid w:val="006A6AF0"/>
    <w:rsid w:val="006C59EC"/>
    <w:rsid w:val="006D4387"/>
    <w:rsid w:val="00716084"/>
    <w:rsid w:val="00761970"/>
    <w:rsid w:val="00775122"/>
    <w:rsid w:val="00780151"/>
    <w:rsid w:val="00784564"/>
    <w:rsid w:val="007A0843"/>
    <w:rsid w:val="007A1BD5"/>
    <w:rsid w:val="007A1C72"/>
    <w:rsid w:val="007A3688"/>
    <w:rsid w:val="007B56DE"/>
    <w:rsid w:val="007F3EC3"/>
    <w:rsid w:val="008354FF"/>
    <w:rsid w:val="00854D48"/>
    <w:rsid w:val="00856988"/>
    <w:rsid w:val="00872C56"/>
    <w:rsid w:val="0087322A"/>
    <w:rsid w:val="008870AF"/>
    <w:rsid w:val="008A1201"/>
    <w:rsid w:val="008A636C"/>
    <w:rsid w:val="00971B21"/>
    <w:rsid w:val="009B1184"/>
    <w:rsid w:val="00A200F0"/>
    <w:rsid w:val="00A82BFA"/>
    <w:rsid w:val="00A85F6E"/>
    <w:rsid w:val="00AA013E"/>
    <w:rsid w:val="00AE016A"/>
    <w:rsid w:val="00B16D0E"/>
    <w:rsid w:val="00B32251"/>
    <w:rsid w:val="00B56166"/>
    <w:rsid w:val="00B61D72"/>
    <w:rsid w:val="00B63D07"/>
    <w:rsid w:val="00B646A8"/>
    <w:rsid w:val="00B85F27"/>
    <w:rsid w:val="00BC21A3"/>
    <w:rsid w:val="00C00537"/>
    <w:rsid w:val="00C118CB"/>
    <w:rsid w:val="00C40F38"/>
    <w:rsid w:val="00C63C2F"/>
    <w:rsid w:val="00C9593E"/>
    <w:rsid w:val="00CB0040"/>
    <w:rsid w:val="00CB61FD"/>
    <w:rsid w:val="00CC39A7"/>
    <w:rsid w:val="00CD1F91"/>
    <w:rsid w:val="00CE4CC6"/>
    <w:rsid w:val="00CF2A1B"/>
    <w:rsid w:val="00D51B85"/>
    <w:rsid w:val="00D723D4"/>
    <w:rsid w:val="00D736F7"/>
    <w:rsid w:val="00D772BE"/>
    <w:rsid w:val="00D846DA"/>
    <w:rsid w:val="00DA0060"/>
    <w:rsid w:val="00DA1E89"/>
    <w:rsid w:val="00DB6E0A"/>
    <w:rsid w:val="00DC0359"/>
    <w:rsid w:val="00DC4519"/>
    <w:rsid w:val="00E34221"/>
    <w:rsid w:val="00E520DF"/>
    <w:rsid w:val="00E57C0C"/>
    <w:rsid w:val="00E65434"/>
    <w:rsid w:val="00F10C08"/>
    <w:rsid w:val="00F164C7"/>
    <w:rsid w:val="00F21962"/>
    <w:rsid w:val="00F60034"/>
    <w:rsid w:val="00F77F44"/>
    <w:rsid w:val="03402870"/>
    <w:rsid w:val="060FCC61"/>
    <w:rsid w:val="0D37AAF4"/>
    <w:rsid w:val="0E8D391D"/>
    <w:rsid w:val="0F98EC04"/>
    <w:rsid w:val="128E014D"/>
    <w:rsid w:val="17B04486"/>
    <w:rsid w:val="17F6A08A"/>
    <w:rsid w:val="188DBFDD"/>
    <w:rsid w:val="1FAFD4D6"/>
    <w:rsid w:val="20AD1B12"/>
    <w:rsid w:val="23500D26"/>
    <w:rsid w:val="23967AF0"/>
    <w:rsid w:val="252E16A5"/>
    <w:rsid w:val="26387821"/>
    <w:rsid w:val="2B426578"/>
    <w:rsid w:val="2CCA546F"/>
    <w:rsid w:val="2F67CF45"/>
    <w:rsid w:val="306B512F"/>
    <w:rsid w:val="40BDA896"/>
    <w:rsid w:val="45155F90"/>
    <w:rsid w:val="459C59BD"/>
    <w:rsid w:val="45DEA658"/>
    <w:rsid w:val="4D99D850"/>
    <w:rsid w:val="55A39044"/>
    <w:rsid w:val="55F557DF"/>
    <w:rsid w:val="5740F065"/>
    <w:rsid w:val="6076841D"/>
    <w:rsid w:val="67770914"/>
    <w:rsid w:val="69B890C4"/>
    <w:rsid w:val="6B28A164"/>
    <w:rsid w:val="6BCF5DD3"/>
    <w:rsid w:val="78020909"/>
    <w:rsid w:val="791A5CCA"/>
    <w:rsid w:val="7BA8DE83"/>
    <w:rsid w:val="7CF73E52"/>
    <w:rsid w:val="7FE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97F1F0"/>
  <w15:docId w15:val="{0CCDC24D-37EC-43B3-8B4F-4DEB5CA0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36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1BD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600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0034"/>
  </w:style>
  <w:style w:type="paragraph" w:styleId="Voettekst">
    <w:name w:val="footer"/>
    <w:basedOn w:val="Standaard"/>
    <w:link w:val="VoettekstChar"/>
    <w:uiPriority w:val="99"/>
    <w:unhideWhenUsed/>
    <w:rsid w:val="00F600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0034"/>
  </w:style>
  <w:style w:type="paragraph" w:styleId="Ballontekst">
    <w:name w:val="Balloon Text"/>
    <w:basedOn w:val="Standaard"/>
    <w:link w:val="BallontekstChar"/>
    <w:uiPriority w:val="99"/>
    <w:semiHidden/>
    <w:unhideWhenUsed/>
    <w:rsid w:val="00F6003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0034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95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B56D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1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dohnet.nl/login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BB88233B03C49BDEE658E8E99A97D" ma:contentTypeVersion="2" ma:contentTypeDescription="Een nieuw document maken." ma:contentTypeScope="" ma:versionID="93b147c4a73f088cf4acc04f411ae907">
  <xsd:schema xmlns:xsd="http://www.w3.org/2001/XMLSchema" xmlns:xs="http://www.w3.org/2001/XMLSchema" xmlns:p="http://schemas.microsoft.com/office/2006/metadata/properties" xmlns:ns2="f608dc4c-4cb4-4ac7-b3ef-c861f022fa1f" targetNamespace="http://schemas.microsoft.com/office/2006/metadata/properties" ma:root="true" ma:fieldsID="89a1deb7e93e3e9c5f0d3cd5ac87b150" ns2:_="">
    <xsd:import namespace="f608dc4c-4cb4-4ac7-b3ef-c861f022f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8dc4c-4cb4-4ac7-b3ef-c861f022f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0ED2C-2C69-4830-BBE2-9D44BF61A35C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f608dc4c-4cb4-4ac7-b3ef-c861f022fa1f"/>
  </ds:schemaRefs>
</ds:datastoreItem>
</file>

<file path=customXml/itemProps2.xml><?xml version="1.0" encoding="utf-8"?>
<ds:datastoreItem xmlns:ds="http://schemas.openxmlformats.org/officeDocument/2006/customXml" ds:itemID="{C363B701-ADF5-45CD-9A5A-4A06707DD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C8A05-381F-4F91-86CE-301E9221E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8dc4c-4cb4-4ac7-b3ef-c861f022f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E340F8-8118-4807-B54B-80092C72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D50FDBB0</Template>
  <TotalTime>0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Klomp</dc:creator>
  <cp:keywords/>
  <dc:description/>
  <cp:lastModifiedBy>Antoinette Bosma-Beld</cp:lastModifiedBy>
  <cp:revision>2</cp:revision>
  <cp:lastPrinted>2020-05-26T10:31:00Z</cp:lastPrinted>
  <dcterms:created xsi:type="dcterms:W3CDTF">2020-05-26T10:32:00Z</dcterms:created>
  <dcterms:modified xsi:type="dcterms:W3CDTF">2020-05-26T10:32:00Z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0x010100BEBBB88233B03C49BDEE658E8E99A97D</vt:lpwstr>
  </property>
</Properties>
</file>